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73D68" w14:textId="631D2935" w:rsidR="00215FB1" w:rsidRPr="00AA1380" w:rsidRDefault="009B28A2" w:rsidP="00AA1380">
      <w:pPr>
        <w:pStyle w:val="Title"/>
      </w:pPr>
      <w:r>
        <w:t>Minutes</w:t>
      </w:r>
    </w:p>
    <w:p w14:paraId="0D9BB0C0" w14:textId="5BE8906C" w:rsidR="00215FB1" w:rsidRPr="00D274EE" w:rsidRDefault="00C6112E" w:rsidP="00C37F7F">
      <w:pPr>
        <w:pStyle w:val="Heading1"/>
      </w:pPr>
      <w:r>
        <w:t>SLO</w:t>
      </w:r>
      <w:r w:rsidR="00113184">
        <w:t>/AUO</w:t>
      </w:r>
      <w:r>
        <w:t xml:space="preserve"> Meeting</w:t>
      </w:r>
    </w:p>
    <w:p w14:paraId="63CC3BFC" w14:textId="77777777" w:rsidR="000F2489" w:rsidRDefault="00113184" w:rsidP="000F2489">
      <w:pPr>
        <w:pStyle w:val="Heading2"/>
      </w:pPr>
      <w:r>
        <w:t>March 1</w:t>
      </w:r>
      <w:r w:rsidR="00F65EC8">
        <w:t>7</w:t>
      </w:r>
      <w:r>
        <w:t>, 202</w:t>
      </w:r>
      <w:r w:rsidR="00F65EC8">
        <w:t>1</w:t>
      </w:r>
    </w:p>
    <w:p w14:paraId="26294FEC" w14:textId="5CEBF96A" w:rsidR="000F2489" w:rsidRPr="000F2489" w:rsidRDefault="000F2489" w:rsidP="000F2489">
      <w:pPr>
        <w:pStyle w:val="Heading2"/>
      </w:pPr>
      <w:r>
        <w:t xml:space="preserve">Zoom: </w:t>
      </w:r>
      <w:r w:rsidRPr="000F2489">
        <w:rPr>
          <w:rFonts w:ascii="Segoe UI" w:hAnsi="Segoe UI" w:cs="Segoe UI"/>
          <w:color w:val="0078D4"/>
          <w:sz w:val="21"/>
          <w:szCs w:val="21"/>
          <w:shd w:val="clear" w:color="auto" w:fill="FFFFFF"/>
        </w:rPr>
        <w:t>https://4cd.zoom.us/j/95597236569</w:t>
      </w:r>
    </w:p>
    <w:p w14:paraId="12DEF583" w14:textId="6BD40F58" w:rsidR="00215FB1" w:rsidRDefault="00F65EC8" w:rsidP="00C37F7F">
      <w:pPr>
        <w:pStyle w:val="Heading2"/>
      </w:pPr>
      <w:r>
        <w:t>3</w:t>
      </w:r>
      <w:r w:rsidR="00113184">
        <w:t>:00-</w:t>
      </w:r>
      <w:r>
        <w:t>4</w:t>
      </w:r>
      <w:r w:rsidR="00113184">
        <w:t>:00</w:t>
      </w:r>
    </w:p>
    <w:p w14:paraId="415D8A98" w14:textId="3C9ACB27" w:rsidR="000C464C" w:rsidRDefault="000C464C" w:rsidP="00C37F7F">
      <w:pPr>
        <w:pStyle w:val="Heading2"/>
      </w:pPr>
    </w:p>
    <w:p w14:paraId="07175261" w14:textId="40511110" w:rsidR="000C464C" w:rsidRDefault="000C464C" w:rsidP="00C37F7F">
      <w:pPr>
        <w:pStyle w:val="Heading2"/>
      </w:pPr>
      <w:r>
        <w:t>Appro</w:t>
      </w:r>
      <w:r w:rsidR="003A71C9">
        <w:t>v</w:t>
      </w:r>
      <w:r>
        <w:t>e Agenda: JB</w:t>
      </w:r>
      <w:r w:rsidR="003A71C9">
        <w:t xml:space="preserve"> </w:t>
      </w:r>
      <w:r>
        <w:t>2nd: EC</w:t>
      </w:r>
    </w:p>
    <w:p w14:paraId="0108787F" w14:textId="08529580" w:rsidR="003A71C9" w:rsidRPr="00E73D3F" w:rsidRDefault="003A71C9" w:rsidP="00C37F7F">
      <w:pPr>
        <w:pStyle w:val="Heading2"/>
      </w:pPr>
      <w:r>
        <w:t>Approve Feb Minutes: KD 2</w:t>
      </w:r>
      <w:proofErr w:type="gramStart"/>
      <w:r w:rsidRPr="003A71C9">
        <w:rPr>
          <w:vertAlign w:val="superscript"/>
        </w:rPr>
        <w:t>nd</w:t>
      </w:r>
      <w:r>
        <w:t>:</w:t>
      </w:r>
      <w:r w:rsidR="00990EA4">
        <w:t>JB</w:t>
      </w:r>
      <w:proofErr w:type="gramEnd"/>
    </w:p>
    <w:p w14:paraId="0E7D5000" w14:textId="77777777" w:rsidR="00215FB1" w:rsidRDefault="00215FB1" w:rsidP="00C37F7F"/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904"/>
        <w:gridCol w:w="8277"/>
      </w:tblGrid>
      <w:tr w:rsidR="00D274EE" w14:paraId="3ABAD182" w14:textId="77777777" w:rsidTr="00C6112E">
        <w:trPr>
          <w:cantSplit/>
          <w:trHeight w:val="360"/>
        </w:trPr>
        <w:sdt>
          <w:sdtPr>
            <w:alias w:val="Attendees:"/>
            <w:tag w:val="Attendees:"/>
            <w:id w:val="-125241275"/>
            <w:placeholder>
              <w:docPart w:val="6B84C6148AF27342BBE1C7F1281CD90D"/>
            </w:placeholder>
            <w:temporary/>
            <w:showingPlcHdr/>
          </w:sdtPr>
          <w:sdtEndPr/>
          <w:sdtContent>
            <w:tc>
              <w:tcPr>
                <w:tcW w:w="1941" w:type="dxa"/>
                <w:vAlign w:val="bottom"/>
              </w:tcPr>
              <w:p w14:paraId="7872C652" w14:textId="77777777" w:rsidR="00D274EE" w:rsidRPr="00D274EE" w:rsidRDefault="006F1179" w:rsidP="00C37F7F">
                <w:pPr>
                  <w:pStyle w:val="Heading3"/>
                </w:pPr>
                <w:r w:rsidRPr="00C37F7F">
                  <w:t>Attendees</w:t>
                </w:r>
                <w:r w:rsidRPr="00E73D3F">
                  <w:t>:</w:t>
                </w:r>
              </w:p>
            </w:tc>
          </w:sdtContent>
        </w:sdt>
        <w:tc>
          <w:tcPr>
            <w:tcW w:w="8458" w:type="dxa"/>
            <w:vAlign w:val="bottom"/>
          </w:tcPr>
          <w:p w14:paraId="79E78E5E" w14:textId="77777777" w:rsidR="00C6112E" w:rsidRDefault="00E257B9" w:rsidP="00C6112E">
            <w:r>
              <w:t xml:space="preserve">Katie </w:t>
            </w:r>
            <w:proofErr w:type="spellStart"/>
            <w:r>
              <w:t>Krolikowski</w:t>
            </w:r>
            <w:proofErr w:type="spellEnd"/>
            <w:r>
              <w:t xml:space="preserve">, Ellen </w:t>
            </w:r>
            <w:proofErr w:type="spellStart"/>
            <w:r>
              <w:t>Coatney</w:t>
            </w:r>
            <w:proofErr w:type="spellEnd"/>
            <w:r>
              <w:t xml:space="preserve">, Kathleen </w:t>
            </w:r>
            <w:proofErr w:type="spellStart"/>
            <w:r>
              <w:t>Donlan</w:t>
            </w:r>
            <w:proofErr w:type="spellEnd"/>
            <w:r>
              <w:t>, Brandy Gibson</w:t>
            </w:r>
          </w:p>
          <w:p w14:paraId="662F2C13" w14:textId="70C2C705" w:rsidR="000C464C" w:rsidRDefault="00E257B9" w:rsidP="00C6112E">
            <w:proofErr w:type="spellStart"/>
            <w:r>
              <w:t>Cile</w:t>
            </w:r>
            <w:proofErr w:type="spellEnd"/>
            <w:r>
              <w:t xml:space="preserve"> Beatty</w:t>
            </w:r>
            <w:r w:rsidR="00F65EC8">
              <w:t>, Jason Berne</w:t>
            </w:r>
            <w:r w:rsidR="009B28A2">
              <w:t>r</w:t>
            </w:r>
          </w:p>
        </w:tc>
      </w:tr>
    </w:tbl>
    <w:tbl>
      <w:tblPr>
        <w:tblStyle w:val="Style1"/>
        <w:tblW w:w="4011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822"/>
        <w:gridCol w:w="5264"/>
      </w:tblGrid>
      <w:tr w:rsidR="00AF54ED" w14:paraId="5C5AC078" w14:textId="77777777" w:rsidTr="00113184">
        <w:trPr>
          <w:trHeight w:val="1209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C0444B1" w14:textId="4E0275E4" w:rsidR="00C6112E" w:rsidRPr="00E73D3F" w:rsidRDefault="00F65EC8" w:rsidP="00C6112E">
            <w:pPr>
              <w:pStyle w:val="Heading2"/>
              <w:outlineLvl w:val="1"/>
            </w:pPr>
            <w:r>
              <w:t>3</w:t>
            </w:r>
            <w:r w:rsidR="00113184">
              <w:t>-</w:t>
            </w:r>
            <w:r>
              <w:t>3</w:t>
            </w:r>
            <w:r w:rsidR="00113184">
              <w:t>:</w:t>
            </w:r>
            <w:r>
              <w:t>3</w:t>
            </w:r>
            <w:r w:rsidR="00113184">
              <w:t>0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1:"/>
              <w:tag w:val="Enter item 1:"/>
              <w:id w:val="44968333"/>
              <w:placeholder>
                <w:docPart w:val="FD66E1E09EF92243BAC8EB11A8A3F380"/>
              </w:placeholder>
              <w:temporary/>
              <w:showingPlcHdr/>
            </w:sdtPr>
            <w:sdtEndPr/>
            <w:sdtContent>
              <w:p w14:paraId="3ACBF352" w14:textId="77777777" w:rsidR="00C6112E" w:rsidRPr="00E7243F" w:rsidRDefault="00C6112E" w:rsidP="00C37F7F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#1</w:t>
                </w:r>
              </w:p>
            </w:sdtContent>
          </w:sdt>
          <w:p w14:paraId="3D427365" w14:textId="63E6DA5E" w:rsidR="00F65EC8" w:rsidRDefault="00113184" w:rsidP="00F65EC8">
            <w:proofErr w:type="spellStart"/>
            <w:r>
              <w:t>eLumen</w:t>
            </w:r>
            <w:proofErr w:type="spellEnd"/>
            <w:r>
              <w:t xml:space="preserve"> </w:t>
            </w:r>
            <w:r w:rsidR="00F65EC8">
              <w:t>AUOs &amp; non-academic programs</w:t>
            </w:r>
          </w:p>
          <w:p w14:paraId="01AD8960" w14:textId="633E08AB" w:rsidR="003A71C9" w:rsidRDefault="003A71C9" w:rsidP="00F65EC8">
            <w:r>
              <w:t xml:space="preserve">Presentation by </w:t>
            </w:r>
            <w:proofErr w:type="spellStart"/>
            <w:r>
              <w:t>eLumen</w:t>
            </w:r>
            <w:proofErr w:type="spellEnd"/>
            <w:r>
              <w:t xml:space="preserve"> (Heather Hurley)</w:t>
            </w:r>
          </w:p>
          <w:p w14:paraId="5DDF78A9" w14:textId="6124E4DA" w:rsidR="00990EA4" w:rsidRDefault="00990EA4" w:rsidP="00F65EC8"/>
          <w:p w14:paraId="5F6C69E4" w14:textId="296BA5DC" w:rsidR="00990EA4" w:rsidRDefault="00990EA4" w:rsidP="00F65EC8">
            <w:r>
              <w:t xml:space="preserve">KK: Bring in George, Dennis or Evan to discuss AUO documentation and reflecting. (Tie to ILO / GP) </w:t>
            </w:r>
          </w:p>
          <w:p w14:paraId="21C6AFF5" w14:textId="5E5904F9" w:rsidR="00990EA4" w:rsidRDefault="00990EA4" w:rsidP="00F65EC8"/>
          <w:p w14:paraId="18209C6D" w14:textId="47F5526A" w:rsidR="00990EA4" w:rsidRDefault="00990EA4" w:rsidP="00F65EC8">
            <w:r>
              <w:t xml:space="preserve">Action Items: Follow up with Kim Shank &amp; Lindsay Kahn. </w:t>
            </w:r>
          </w:p>
          <w:p w14:paraId="3ECC57CC" w14:textId="77777777" w:rsidR="003A71C9" w:rsidRDefault="003A71C9" w:rsidP="00F65EC8"/>
          <w:p w14:paraId="1100877F" w14:textId="1428D964" w:rsidR="00AF54ED" w:rsidRDefault="00AF54ED" w:rsidP="00C6112E"/>
        </w:tc>
      </w:tr>
      <w:tr w:rsidR="00AF54ED" w14:paraId="46F4A39E" w14:textId="77777777" w:rsidTr="00113184">
        <w:trPr>
          <w:trHeight w:val="1196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0969150" w14:textId="6DFBF290" w:rsidR="00AF54ED" w:rsidRPr="00E7243F" w:rsidRDefault="00F65EC8" w:rsidP="00AF54ED">
            <w:pPr>
              <w:pStyle w:val="Heading2"/>
              <w:outlineLvl w:val="1"/>
            </w:pPr>
            <w:r>
              <w:t>3</w:t>
            </w:r>
            <w:r w:rsidR="00113184">
              <w:t>:</w:t>
            </w:r>
            <w:r>
              <w:t>3</w:t>
            </w:r>
            <w:r w:rsidR="00113184">
              <w:t>0-</w:t>
            </w:r>
            <w:r>
              <w:t>3</w:t>
            </w:r>
            <w:r w:rsidR="00113184">
              <w:t>:</w:t>
            </w:r>
            <w:r>
              <w:t>5</w:t>
            </w:r>
            <w:r w:rsidR="00113184">
              <w:t>5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2:"/>
              <w:tag w:val="Enter item 2:"/>
              <w:id w:val="44968361"/>
              <w:placeholder>
                <w:docPart w:val="2A526F5A16A9834F8050E486E164FE09"/>
              </w:placeholder>
              <w:temporary/>
              <w:showingPlcHdr/>
            </w:sdtPr>
            <w:sdtEndPr/>
            <w:sdtContent>
              <w:p w14:paraId="4B517C1C" w14:textId="77777777" w:rsidR="00AF54ED" w:rsidRPr="00E7243F" w:rsidRDefault="00AF54ED" w:rsidP="00C37F7F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#2</w:t>
                </w:r>
              </w:p>
            </w:sdtContent>
          </w:sdt>
          <w:p w14:paraId="1013140B" w14:textId="433C44DA" w:rsidR="00CE1219" w:rsidRDefault="00F65EC8" w:rsidP="00C6112E">
            <w:r>
              <w:t>SLO Assessment Goals</w:t>
            </w:r>
            <w:r w:rsidR="00EC7781">
              <w:t xml:space="preserve"> (Tabled)</w:t>
            </w:r>
          </w:p>
        </w:tc>
      </w:tr>
      <w:tr w:rsidR="00113184" w14:paraId="548ABA44" w14:textId="77777777" w:rsidTr="00113184">
        <w:trPr>
          <w:trHeight w:val="1196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D9A1E34" w14:textId="771C6B76" w:rsidR="00113184" w:rsidRDefault="00F65EC8" w:rsidP="00113184">
            <w:pPr>
              <w:pStyle w:val="Heading2"/>
              <w:outlineLvl w:val="1"/>
            </w:pPr>
            <w:r>
              <w:t>3</w:t>
            </w:r>
            <w:r w:rsidR="00113184">
              <w:t>:55</w:t>
            </w:r>
            <w:r>
              <w:t>-5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3:"/>
              <w:tag w:val="Enter item 3:"/>
              <w:id w:val="902334420"/>
              <w:placeholder>
                <w:docPart w:val="F5C228948A961649AD37FD3A697B00B6"/>
              </w:placeholder>
              <w:temporary/>
              <w:showingPlcHdr/>
            </w:sdtPr>
            <w:sdtEndPr/>
            <w:sdtContent>
              <w:p w14:paraId="0F5D6487" w14:textId="77777777" w:rsidR="00113184" w:rsidRPr="00E7243F" w:rsidRDefault="00113184" w:rsidP="00113184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#3</w:t>
                </w:r>
              </w:p>
            </w:sdtContent>
          </w:sdt>
          <w:p w14:paraId="0CE64CCA" w14:textId="4D339B5C" w:rsidR="00113184" w:rsidRDefault="00F65EC8" w:rsidP="00113184">
            <w:r>
              <w:t>Next Meeting</w:t>
            </w:r>
            <w:r w:rsidR="008D5CD5">
              <w:t xml:space="preserve"> 4/21</w:t>
            </w:r>
          </w:p>
          <w:p w14:paraId="66FC95A0" w14:textId="77777777" w:rsidR="00113184" w:rsidRDefault="00113184" w:rsidP="00113184">
            <w:pPr>
              <w:pStyle w:val="Heading2"/>
              <w:outlineLvl w:val="1"/>
            </w:pPr>
          </w:p>
          <w:p w14:paraId="6C856543" w14:textId="573EF0D2" w:rsidR="00CE1219" w:rsidRPr="00CE1219" w:rsidRDefault="00CE1219" w:rsidP="00113184">
            <w:pPr>
              <w:pStyle w:val="Heading2"/>
              <w:outlineLvl w:val="1"/>
              <w:rPr>
                <w:b w:val="0"/>
                <w:bCs/>
              </w:rPr>
            </w:pPr>
          </w:p>
        </w:tc>
      </w:tr>
    </w:tbl>
    <w:p w14:paraId="0E4F52A2" w14:textId="77777777" w:rsidR="00264F50" w:rsidRDefault="00264F50" w:rsidP="00C6112E">
      <w:pPr>
        <w:pStyle w:val="Heading4"/>
      </w:pPr>
    </w:p>
    <w:sectPr w:rsidR="00264F50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327B4" w14:textId="77777777" w:rsidR="00BC1C7B" w:rsidRDefault="00BC1C7B" w:rsidP="00555D3B">
      <w:pPr>
        <w:spacing w:before="0" w:after="0" w:line="240" w:lineRule="auto"/>
      </w:pPr>
      <w:r>
        <w:separator/>
      </w:r>
    </w:p>
  </w:endnote>
  <w:endnote w:type="continuationSeparator" w:id="0">
    <w:p w14:paraId="64A1ACB8" w14:textId="77777777" w:rsidR="00BC1C7B" w:rsidRDefault="00BC1C7B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D9136" w14:textId="77777777" w:rsidR="00BC1C7B" w:rsidRDefault="00BC1C7B" w:rsidP="00555D3B">
      <w:pPr>
        <w:spacing w:before="0" w:after="0" w:line="240" w:lineRule="auto"/>
      </w:pPr>
      <w:r>
        <w:separator/>
      </w:r>
    </w:p>
  </w:footnote>
  <w:footnote w:type="continuationSeparator" w:id="0">
    <w:p w14:paraId="2893BA07" w14:textId="77777777" w:rsidR="00BC1C7B" w:rsidRDefault="00BC1C7B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2E"/>
    <w:rsid w:val="00025FAF"/>
    <w:rsid w:val="000C464C"/>
    <w:rsid w:val="000E49DD"/>
    <w:rsid w:val="000F2489"/>
    <w:rsid w:val="00113184"/>
    <w:rsid w:val="00114873"/>
    <w:rsid w:val="00116DC5"/>
    <w:rsid w:val="00127243"/>
    <w:rsid w:val="001370EC"/>
    <w:rsid w:val="00185CD0"/>
    <w:rsid w:val="001E267D"/>
    <w:rsid w:val="00215FB1"/>
    <w:rsid w:val="00264F50"/>
    <w:rsid w:val="002770CD"/>
    <w:rsid w:val="00280720"/>
    <w:rsid w:val="002E055D"/>
    <w:rsid w:val="002F6557"/>
    <w:rsid w:val="003327E8"/>
    <w:rsid w:val="00357D7A"/>
    <w:rsid w:val="00360077"/>
    <w:rsid w:val="00372ABF"/>
    <w:rsid w:val="003A34B5"/>
    <w:rsid w:val="003A71C9"/>
    <w:rsid w:val="003D363D"/>
    <w:rsid w:val="0042689F"/>
    <w:rsid w:val="00445947"/>
    <w:rsid w:val="004721C1"/>
    <w:rsid w:val="004B126A"/>
    <w:rsid w:val="004F323F"/>
    <w:rsid w:val="00555D3B"/>
    <w:rsid w:val="00563DC8"/>
    <w:rsid w:val="005A5FA8"/>
    <w:rsid w:val="00620332"/>
    <w:rsid w:val="00662A26"/>
    <w:rsid w:val="00676AF1"/>
    <w:rsid w:val="006F1179"/>
    <w:rsid w:val="00717393"/>
    <w:rsid w:val="0073110F"/>
    <w:rsid w:val="007C645B"/>
    <w:rsid w:val="00816880"/>
    <w:rsid w:val="00821BC9"/>
    <w:rsid w:val="00825A2B"/>
    <w:rsid w:val="00853C07"/>
    <w:rsid w:val="008D5CD5"/>
    <w:rsid w:val="009022F2"/>
    <w:rsid w:val="0091004F"/>
    <w:rsid w:val="0096085C"/>
    <w:rsid w:val="00990EA4"/>
    <w:rsid w:val="009B28A2"/>
    <w:rsid w:val="009C6D71"/>
    <w:rsid w:val="009F751F"/>
    <w:rsid w:val="00A3057E"/>
    <w:rsid w:val="00A4516E"/>
    <w:rsid w:val="00A63BE8"/>
    <w:rsid w:val="00AA1380"/>
    <w:rsid w:val="00AA2585"/>
    <w:rsid w:val="00AF54ED"/>
    <w:rsid w:val="00B1229F"/>
    <w:rsid w:val="00B46BA6"/>
    <w:rsid w:val="00B9392D"/>
    <w:rsid w:val="00BC1C7B"/>
    <w:rsid w:val="00C01C4C"/>
    <w:rsid w:val="00C041DB"/>
    <w:rsid w:val="00C37F7F"/>
    <w:rsid w:val="00C57EA3"/>
    <w:rsid w:val="00C6112E"/>
    <w:rsid w:val="00C656BA"/>
    <w:rsid w:val="00C76092"/>
    <w:rsid w:val="00CD1AAE"/>
    <w:rsid w:val="00CD440E"/>
    <w:rsid w:val="00CE1219"/>
    <w:rsid w:val="00CE6D3B"/>
    <w:rsid w:val="00D15D28"/>
    <w:rsid w:val="00D2260D"/>
    <w:rsid w:val="00D268A5"/>
    <w:rsid w:val="00D274EE"/>
    <w:rsid w:val="00D30737"/>
    <w:rsid w:val="00D46794"/>
    <w:rsid w:val="00D868B9"/>
    <w:rsid w:val="00DA035C"/>
    <w:rsid w:val="00DA279E"/>
    <w:rsid w:val="00DF1E72"/>
    <w:rsid w:val="00E257B9"/>
    <w:rsid w:val="00E3045C"/>
    <w:rsid w:val="00E51EF5"/>
    <w:rsid w:val="00E7243F"/>
    <w:rsid w:val="00E73D3F"/>
    <w:rsid w:val="00E871F6"/>
    <w:rsid w:val="00E92149"/>
    <w:rsid w:val="00EC740E"/>
    <w:rsid w:val="00EC7781"/>
    <w:rsid w:val="00EE25C5"/>
    <w:rsid w:val="00F16B03"/>
    <w:rsid w:val="00F41B30"/>
    <w:rsid w:val="00F65D44"/>
    <w:rsid w:val="00F65EC8"/>
    <w:rsid w:val="00F736BA"/>
    <w:rsid w:val="00F83AC1"/>
    <w:rsid w:val="00F862B1"/>
    <w:rsid w:val="00FB276C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0D544"/>
  <w15:docId w15:val="{A3ECF94E-8060-444F-9085-76550380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41">
    <w:name w:val="Grid Table 1 Light - Accent 41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customStyle="1" w:styleId="PlainTable11">
    <w:name w:val="Plain Table 1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12:2wd91t9d6z37ftlq1zskfm7w0000gq:T:TM028062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84C6148AF27342BBE1C7F1281CD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931E-274D-F546-93C2-383C3075C47A}"/>
      </w:docPartPr>
      <w:docPartBody>
        <w:p w:rsidR="00FC2B8A" w:rsidRDefault="00FC2B8A">
          <w:pPr>
            <w:pStyle w:val="6B84C6148AF27342BBE1C7F1281CD90D"/>
          </w:pPr>
          <w:r w:rsidRPr="00C37F7F">
            <w:t>Attendees</w:t>
          </w:r>
          <w:r w:rsidRPr="00E73D3F">
            <w:t>:</w:t>
          </w:r>
        </w:p>
      </w:docPartBody>
    </w:docPart>
    <w:docPart>
      <w:docPartPr>
        <w:name w:val="FD66E1E09EF92243BAC8EB11A8A3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C76B-4F1B-4E4C-969C-7A44DFFA7B51}"/>
      </w:docPartPr>
      <w:docPartBody>
        <w:p w:rsidR="00FC2B8A" w:rsidRDefault="00FC2B8A" w:rsidP="00FC2B8A">
          <w:pPr>
            <w:pStyle w:val="FD66E1E09EF92243BAC8EB11A8A3F380"/>
          </w:pPr>
          <w:r w:rsidRPr="00C37F7F">
            <w:t>Item</w:t>
          </w:r>
          <w:r>
            <w:t xml:space="preserve"> #1</w:t>
          </w:r>
        </w:p>
      </w:docPartBody>
    </w:docPart>
    <w:docPart>
      <w:docPartPr>
        <w:name w:val="2A526F5A16A9834F8050E486E164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2343-C2A7-974A-A6B9-C2CD4B75EF95}"/>
      </w:docPartPr>
      <w:docPartBody>
        <w:p w:rsidR="00FC2B8A" w:rsidRDefault="00FC2B8A" w:rsidP="00FC2B8A">
          <w:pPr>
            <w:pStyle w:val="2A526F5A16A9834F8050E486E164FE09"/>
          </w:pPr>
          <w:r w:rsidRPr="00C37F7F">
            <w:t>Item</w:t>
          </w:r>
          <w:r>
            <w:t xml:space="preserve"> #2</w:t>
          </w:r>
        </w:p>
      </w:docPartBody>
    </w:docPart>
    <w:docPart>
      <w:docPartPr>
        <w:name w:val="F5C228948A961649AD37FD3A697B0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2DF7-BA65-BF47-89C5-7496B160ADB3}"/>
      </w:docPartPr>
      <w:docPartBody>
        <w:p w:rsidR="0028125B" w:rsidRDefault="00B5774F" w:rsidP="00B5774F">
          <w:pPr>
            <w:pStyle w:val="F5C228948A961649AD37FD3A697B00B6"/>
          </w:pPr>
          <w:r w:rsidRPr="00C37F7F">
            <w:t>Item</w:t>
          </w:r>
          <w:r>
            <w:t xml:space="preserve"> #3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B8A"/>
    <w:rsid w:val="000417F0"/>
    <w:rsid w:val="000B67DF"/>
    <w:rsid w:val="0028125B"/>
    <w:rsid w:val="005E4431"/>
    <w:rsid w:val="006B2F2B"/>
    <w:rsid w:val="00B5774F"/>
    <w:rsid w:val="00B631AF"/>
    <w:rsid w:val="00BF7F59"/>
    <w:rsid w:val="00F42A33"/>
    <w:rsid w:val="00F7040D"/>
    <w:rsid w:val="00F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7F7AC616FCE9478967746A181B92D4">
    <w:name w:val="F57F7AC616FCE9478967746A181B92D4"/>
  </w:style>
  <w:style w:type="paragraph" w:customStyle="1" w:styleId="6B84C6148AF27342BBE1C7F1281CD90D">
    <w:name w:val="6B84C6148AF27342BBE1C7F1281CD90D"/>
  </w:style>
  <w:style w:type="paragraph" w:customStyle="1" w:styleId="FD66E1E09EF92243BAC8EB11A8A3F380">
    <w:name w:val="FD66E1E09EF92243BAC8EB11A8A3F380"/>
    <w:rsid w:val="00FC2B8A"/>
  </w:style>
  <w:style w:type="paragraph" w:customStyle="1" w:styleId="2A526F5A16A9834F8050E486E164FE09">
    <w:name w:val="2A526F5A16A9834F8050E486E164FE09"/>
    <w:rsid w:val="00FC2B8A"/>
  </w:style>
  <w:style w:type="paragraph" w:customStyle="1" w:styleId="F5C228948A961649AD37FD3A697B00B6">
    <w:name w:val="F5C228948A961649AD37FD3A697B00B6"/>
    <w:rsid w:val="00B5774F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Macintosh%20HD:private:var:folders:12:2wd91t9d6z37ftlq1zskfm7w0000gq:T:TM02806216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Gibson</dc:creator>
  <cp:lastModifiedBy>Gibson, Brandy</cp:lastModifiedBy>
  <cp:revision>3</cp:revision>
  <cp:lastPrinted>2021-04-19T22:20:00Z</cp:lastPrinted>
  <dcterms:created xsi:type="dcterms:W3CDTF">2021-04-19T22:20:00Z</dcterms:created>
  <dcterms:modified xsi:type="dcterms:W3CDTF">2021-05-19T22:12:00Z</dcterms:modified>
</cp:coreProperties>
</file>